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60" w:rsidRPr="00CD6767" w:rsidRDefault="004A2160" w:rsidP="00CD676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D6767">
        <w:rPr>
          <w:rFonts w:ascii="Times New Roman" w:hAnsi="Times New Roman"/>
          <w:b/>
          <w:bCs/>
          <w:sz w:val="24"/>
          <w:szCs w:val="24"/>
        </w:rPr>
        <w:t>Оргкомитет Географической олимпиады-квеста</w:t>
      </w:r>
    </w:p>
    <w:p w:rsidR="004A2160" w:rsidRPr="00CD6767" w:rsidRDefault="004A2160" w:rsidP="00CD676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D6767">
        <w:rPr>
          <w:rFonts w:ascii="Times New Roman" w:hAnsi="Times New Roman"/>
          <w:b/>
          <w:bCs/>
          <w:sz w:val="24"/>
          <w:szCs w:val="24"/>
        </w:rPr>
        <w:t>«Дорогами де Геннина»</w:t>
      </w: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6767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4A2160" w:rsidRPr="00CD6767" w:rsidRDefault="004A2160" w:rsidP="00CD67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Я, _____________________________________________________________________________</w:t>
      </w:r>
    </w:p>
    <w:p w:rsidR="004A2160" w:rsidRPr="00CD6767" w:rsidRDefault="004A216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2160" w:rsidRPr="00CD6767" w:rsidRDefault="004A216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4A2160" w:rsidRPr="00CD6767" w:rsidRDefault="004A216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 xml:space="preserve">далее – (Законный представитель) даю своё согласие </w:t>
      </w:r>
      <w:r>
        <w:rPr>
          <w:rFonts w:ascii="Times New Roman" w:hAnsi="Times New Roman"/>
          <w:sz w:val="24"/>
          <w:szCs w:val="24"/>
        </w:rPr>
        <w:t xml:space="preserve">ФГБОУ ВО «Уральский государственный педагогический университет» </w:t>
      </w:r>
      <w:r w:rsidRPr="00CD6767">
        <w:rPr>
          <w:rFonts w:ascii="Times New Roman" w:hAnsi="Times New Roman"/>
          <w:sz w:val="24"/>
          <w:szCs w:val="24"/>
        </w:rPr>
        <w:t>(далее – О</w:t>
      </w:r>
      <w:r>
        <w:rPr>
          <w:rFonts w:ascii="Times New Roman" w:hAnsi="Times New Roman"/>
          <w:sz w:val="24"/>
          <w:szCs w:val="24"/>
        </w:rPr>
        <w:t>ператор</w:t>
      </w:r>
      <w:r w:rsidRPr="00CD6767">
        <w:rPr>
          <w:rFonts w:ascii="Times New Roman" w:hAnsi="Times New Roman"/>
          <w:sz w:val="24"/>
          <w:szCs w:val="24"/>
        </w:rPr>
        <w:t>)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в целях участия в олимпиаде-квесте</w:t>
      </w:r>
    </w:p>
    <w:p w:rsidR="004A2160" w:rsidRPr="00CD6767" w:rsidRDefault="004A2160" w:rsidP="00CD6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2160" w:rsidRPr="00CD6767" w:rsidRDefault="004A2160" w:rsidP="00CD6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2160" w:rsidRPr="00CD6767" w:rsidRDefault="004A2160" w:rsidP="00CD67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D67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2160" w:rsidRPr="00CD6767" w:rsidRDefault="004A2160" w:rsidP="00CD67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D6767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A2160" w:rsidRPr="00CD6767" w:rsidRDefault="004A2160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160" w:rsidRPr="00CD6767" w:rsidRDefault="004A216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1.</w:t>
      </w:r>
      <w:r w:rsidRPr="00CD6767">
        <w:rPr>
          <w:rFonts w:ascii="Times New Roman" w:hAnsi="Times New Roman"/>
          <w:sz w:val="24"/>
          <w:szCs w:val="24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A2160" w:rsidRPr="00CD6767" w:rsidRDefault="004A216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2.</w:t>
      </w:r>
      <w:r w:rsidRPr="00CD6767">
        <w:rPr>
          <w:rFonts w:ascii="Times New Roman" w:hAnsi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фамилия, имя, отчество;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номер телефона;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место работы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адрес электронной почты.</w:t>
      </w:r>
    </w:p>
    <w:p w:rsidR="004A2160" w:rsidRPr="00CD6767" w:rsidRDefault="004A216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3.</w:t>
      </w:r>
      <w:r w:rsidRPr="00CD6767">
        <w:rPr>
          <w:rFonts w:ascii="Times New Roman" w:hAnsi="Times New Roman"/>
          <w:sz w:val="24"/>
          <w:szCs w:val="24"/>
        </w:rPr>
        <w:tab/>
        <w:t>Перечень персональных данных Подопечного, передаваемых оператору на обработку: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фамилия, имя, отчество;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обучения;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номер телефона;</w:t>
      </w:r>
    </w:p>
    <w:p w:rsidR="004A2160" w:rsidRPr="00CD6767" w:rsidRDefault="004A2160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адрес электронной почты.</w:t>
      </w:r>
    </w:p>
    <w:p w:rsidR="004A2160" w:rsidRPr="00CD6767" w:rsidRDefault="004A216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4.</w:t>
      </w:r>
      <w:r w:rsidRPr="00CD6767">
        <w:rPr>
          <w:rFonts w:ascii="Times New Roman" w:hAnsi="Times New Roman"/>
          <w:sz w:val="24"/>
          <w:szCs w:val="24"/>
        </w:rPr>
        <w:tab/>
        <w:t xml:space="preserve">Согласие даётся Законным представителем с целью участия подопечного в конкурсных мероприятиях Оператора. </w:t>
      </w:r>
    </w:p>
    <w:p w:rsidR="004A2160" w:rsidRPr="00CD6767" w:rsidRDefault="004A216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5.</w:t>
      </w:r>
      <w:r w:rsidRPr="00CD6767">
        <w:rPr>
          <w:rFonts w:ascii="Times New Roman" w:hAnsi="Times New Roman"/>
          <w:sz w:val="24"/>
          <w:szCs w:val="24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4A2160" w:rsidRPr="00CD6767" w:rsidRDefault="004A216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6.</w:t>
      </w:r>
      <w:r w:rsidRPr="00CD6767">
        <w:rPr>
          <w:rFonts w:ascii="Times New Roman" w:hAnsi="Times New Roman"/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4A2160" w:rsidRPr="00CD6767" w:rsidRDefault="004A2160" w:rsidP="00CD67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4A2160" w:rsidRPr="00CD6767" w:rsidRDefault="004A2160" w:rsidP="00CD67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год, месяц, дата рождения,</w:t>
      </w:r>
    </w:p>
    <w:p w:rsidR="004A2160" w:rsidRPr="00CD6767" w:rsidRDefault="004A2160" w:rsidP="008A4F8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обучения;</w:t>
      </w:r>
    </w:p>
    <w:p w:rsidR="004A2160" w:rsidRPr="00CD6767" w:rsidRDefault="004A2160" w:rsidP="00CD67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номер телефона,</w:t>
      </w:r>
    </w:p>
    <w:p w:rsidR="004A2160" w:rsidRPr="00CD6767" w:rsidRDefault="004A2160" w:rsidP="00CD67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адрес электронной почты.</w:t>
      </w:r>
    </w:p>
    <w:p w:rsidR="004A2160" w:rsidRPr="00CD6767" w:rsidRDefault="004A2160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7.</w:t>
      </w:r>
      <w:r w:rsidRPr="00CD6767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A2160" w:rsidRPr="00CD6767" w:rsidRDefault="004A2160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7.1.</w:t>
      </w:r>
      <w:r w:rsidRPr="00CD6767"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4A2160" w:rsidRPr="00CD6767" w:rsidRDefault="004A2160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7.2.</w:t>
      </w:r>
      <w:r w:rsidRPr="00CD6767">
        <w:rPr>
          <w:rFonts w:ascii="Times New Roman" w:hAnsi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4A2160" w:rsidRDefault="004A2160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7.3.</w:t>
      </w:r>
      <w:r w:rsidRPr="00CD6767">
        <w:rPr>
          <w:rFonts w:ascii="Times New Roman" w:hAnsi="Times New Roman"/>
          <w:sz w:val="24"/>
          <w:szCs w:val="24"/>
        </w:rPr>
        <w:tab/>
        <w:t xml:space="preserve">Законный представитель может отозвать настоящее согласие путём направления письменного заявления </w:t>
      </w:r>
      <w:r>
        <w:rPr>
          <w:rFonts w:ascii="Times New Roman" w:hAnsi="Times New Roman"/>
          <w:sz w:val="24"/>
          <w:szCs w:val="24"/>
        </w:rPr>
        <w:t>Оператор</w:t>
      </w:r>
      <w:r w:rsidRPr="00CD6767">
        <w:rPr>
          <w:rFonts w:ascii="Times New Roman" w:hAnsi="Times New Roman"/>
          <w:sz w:val="24"/>
          <w:szCs w:val="24"/>
        </w:rPr>
        <w:t>. В этом случае О</w:t>
      </w:r>
      <w:r>
        <w:rPr>
          <w:rFonts w:ascii="Times New Roman" w:hAnsi="Times New Roman"/>
          <w:sz w:val="24"/>
          <w:szCs w:val="24"/>
        </w:rPr>
        <w:t>ператор</w:t>
      </w:r>
      <w:r w:rsidRPr="00CD6767">
        <w:rPr>
          <w:rFonts w:ascii="Times New Roman" w:hAnsi="Times New Roman"/>
          <w:sz w:val="24"/>
          <w:szCs w:val="24"/>
        </w:rPr>
        <w:t xml:space="preserve">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A2160" w:rsidRDefault="004A2160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4"/>
        <w:tblW w:w="5000" w:type="pct"/>
        <w:tblLook w:val="00A0"/>
      </w:tblPr>
      <w:tblGrid>
        <w:gridCol w:w="9570"/>
      </w:tblGrid>
      <w:tr w:rsidR="004A2160" w:rsidRPr="00CD6767" w:rsidTr="005F14E6">
        <w:tc>
          <w:tcPr>
            <w:tcW w:w="5000" w:type="pct"/>
          </w:tcPr>
          <w:p w:rsidR="004A2160" w:rsidRPr="00CD6767" w:rsidRDefault="004A2160" w:rsidP="005F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767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CD676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D676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CD676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D6767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CD676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/                                            /</w:t>
            </w:r>
          </w:p>
        </w:tc>
      </w:tr>
    </w:tbl>
    <w:p w:rsidR="004A2160" w:rsidRPr="005A1BD1" w:rsidRDefault="004A2160" w:rsidP="008D125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D676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</w:t>
      </w:r>
      <w:r w:rsidRPr="005A1BD1">
        <w:rPr>
          <w:rFonts w:ascii="Times New Roman" w:hAnsi="Times New Roman"/>
          <w:bCs/>
          <w:sz w:val="20"/>
          <w:szCs w:val="20"/>
        </w:rPr>
        <w:t xml:space="preserve">Подпись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5A1BD1">
        <w:rPr>
          <w:rFonts w:ascii="Times New Roman" w:hAnsi="Times New Roman"/>
          <w:bCs/>
          <w:sz w:val="20"/>
          <w:szCs w:val="20"/>
        </w:rPr>
        <w:t xml:space="preserve">   ФИО</w:t>
      </w:r>
    </w:p>
    <w:p w:rsidR="004A2160" w:rsidRPr="00CD6767" w:rsidRDefault="004A2160" w:rsidP="008D12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Default="004A2160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160" w:rsidRDefault="004A2160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160" w:rsidRPr="00CD6767" w:rsidRDefault="004A2160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160" w:rsidRPr="00CD6767" w:rsidRDefault="004A2160" w:rsidP="00753A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4A2160" w:rsidRPr="00CD6767" w:rsidSect="009811A7">
      <w:footerReference w:type="even" r:id="rId7"/>
      <w:foot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60" w:rsidRDefault="004A2160">
      <w:r>
        <w:separator/>
      </w:r>
    </w:p>
  </w:endnote>
  <w:endnote w:type="continuationSeparator" w:id="0">
    <w:p w:rsidR="004A2160" w:rsidRDefault="004A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60" w:rsidRDefault="004A2160" w:rsidP="0022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160" w:rsidRDefault="004A21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60" w:rsidRPr="00581186" w:rsidRDefault="004A2160" w:rsidP="002267A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81186">
      <w:rPr>
        <w:rStyle w:val="PageNumber"/>
        <w:rFonts w:ascii="Times New Roman" w:hAnsi="Times New Roman"/>
        <w:sz w:val="24"/>
        <w:szCs w:val="24"/>
      </w:rPr>
      <w:fldChar w:fldCharType="begin"/>
    </w:r>
    <w:r w:rsidRPr="0058118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81186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581186">
      <w:rPr>
        <w:rStyle w:val="PageNumber"/>
        <w:rFonts w:ascii="Times New Roman" w:hAnsi="Times New Roman"/>
        <w:sz w:val="24"/>
        <w:szCs w:val="24"/>
      </w:rPr>
      <w:fldChar w:fldCharType="end"/>
    </w:r>
  </w:p>
  <w:p w:rsidR="004A2160" w:rsidRDefault="004A2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60" w:rsidRDefault="004A2160">
      <w:r>
        <w:separator/>
      </w:r>
    </w:p>
  </w:footnote>
  <w:footnote w:type="continuationSeparator" w:id="0">
    <w:p w:rsidR="004A2160" w:rsidRDefault="004A2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11076264"/>
    <w:multiLevelType w:val="hybridMultilevel"/>
    <w:tmpl w:val="A8541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72BC5"/>
    <w:multiLevelType w:val="hybridMultilevel"/>
    <w:tmpl w:val="E130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33DB2"/>
    <w:multiLevelType w:val="hybridMultilevel"/>
    <w:tmpl w:val="199A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208E9"/>
    <w:multiLevelType w:val="hybridMultilevel"/>
    <w:tmpl w:val="0562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17A22"/>
    <w:multiLevelType w:val="hybridMultilevel"/>
    <w:tmpl w:val="FDA6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F64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E5664"/>
    <w:multiLevelType w:val="hybridMultilevel"/>
    <w:tmpl w:val="0280574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36FF1D2C"/>
    <w:multiLevelType w:val="hybridMultilevel"/>
    <w:tmpl w:val="0AB04D2A"/>
    <w:lvl w:ilvl="0" w:tplc="584E1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7DC2FBF"/>
    <w:multiLevelType w:val="hybridMultilevel"/>
    <w:tmpl w:val="F1AC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53097"/>
    <w:multiLevelType w:val="hybridMultilevel"/>
    <w:tmpl w:val="EDB4ADB4"/>
    <w:lvl w:ilvl="0" w:tplc="BFD27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CA47588"/>
    <w:multiLevelType w:val="multilevel"/>
    <w:tmpl w:val="80F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9A6ADD"/>
    <w:multiLevelType w:val="hybridMultilevel"/>
    <w:tmpl w:val="E610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D0694"/>
    <w:multiLevelType w:val="hybridMultilevel"/>
    <w:tmpl w:val="178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660EDD"/>
    <w:multiLevelType w:val="hybridMultilevel"/>
    <w:tmpl w:val="F0D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E54B68"/>
    <w:multiLevelType w:val="multilevel"/>
    <w:tmpl w:val="3E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6D296E"/>
    <w:multiLevelType w:val="hybridMultilevel"/>
    <w:tmpl w:val="23AE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4A22BA"/>
    <w:multiLevelType w:val="hybridMultilevel"/>
    <w:tmpl w:val="14EE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7C250E"/>
    <w:multiLevelType w:val="hybridMultilevel"/>
    <w:tmpl w:val="8854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541B88"/>
    <w:multiLevelType w:val="multilevel"/>
    <w:tmpl w:val="B8D083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20">
    <w:nsid w:val="7C215356"/>
    <w:multiLevelType w:val="hybridMultilevel"/>
    <w:tmpl w:val="90F6A8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E235F4A"/>
    <w:multiLevelType w:val="hybridMultilevel"/>
    <w:tmpl w:val="B2B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4"/>
  </w:num>
  <w:num w:numId="10">
    <w:abstractNumId w:val="16"/>
  </w:num>
  <w:num w:numId="11">
    <w:abstractNumId w:val="3"/>
  </w:num>
  <w:num w:numId="12">
    <w:abstractNumId w:val="14"/>
  </w:num>
  <w:num w:numId="13">
    <w:abstractNumId w:val="21"/>
  </w:num>
  <w:num w:numId="14">
    <w:abstractNumId w:val="18"/>
  </w:num>
  <w:num w:numId="15">
    <w:abstractNumId w:val="9"/>
  </w:num>
  <w:num w:numId="16">
    <w:abstractNumId w:val="17"/>
  </w:num>
  <w:num w:numId="17">
    <w:abstractNumId w:val="2"/>
  </w:num>
  <w:num w:numId="18">
    <w:abstractNumId w:val="12"/>
  </w:num>
  <w:num w:numId="19">
    <w:abstractNumId w:val="13"/>
  </w:num>
  <w:num w:numId="20">
    <w:abstractNumId w:val="20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4D4"/>
    <w:rsid w:val="00015EF3"/>
    <w:rsid w:val="00026E11"/>
    <w:rsid w:val="000551F0"/>
    <w:rsid w:val="00065647"/>
    <w:rsid w:val="00077CAF"/>
    <w:rsid w:val="0008290E"/>
    <w:rsid w:val="000D0A70"/>
    <w:rsid w:val="00113037"/>
    <w:rsid w:val="00155CE0"/>
    <w:rsid w:val="001852FA"/>
    <w:rsid w:val="001C09C0"/>
    <w:rsid w:val="001C260D"/>
    <w:rsid w:val="001D7946"/>
    <w:rsid w:val="001F5C48"/>
    <w:rsid w:val="001F7ACD"/>
    <w:rsid w:val="00217E9F"/>
    <w:rsid w:val="002230A9"/>
    <w:rsid w:val="002267AE"/>
    <w:rsid w:val="002603F1"/>
    <w:rsid w:val="00266876"/>
    <w:rsid w:val="00296203"/>
    <w:rsid w:val="002D2729"/>
    <w:rsid w:val="002E7FA5"/>
    <w:rsid w:val="003051A5"/>
    <w:rsid w:val="0038415F"/>
    <w:rsid w:val="0038627C"/>
    <w:rsid w:val="00395D64"/>
    <w:rsid w:val="003C782A"/>
    <w:rsid w:val="003F1161"/>
    <w:rsid w:val="003F7C55"/>
    <w:rsid w:val="004051DC"/>
    <w:rsid w:val="00407B8A"/>
    <w:rsid w:val="00415837"/>
    <w:rsid w:val="004A2160"/>
    <w:rsid w:val="004D28AE"/>
    <w:rsid w:val="004F54D4"/>
    <w:rsid w:val="005024A2"/>
    <w:rsid w:val="00502C7D"/>
    <w:rsid w:val="00503B68"/>
    <w:rsid w:val="00535628"/>
    <w:rsid w:val="00551BBF"/>
    <w:rsid w:val="00581186"/>
    <w:rsid w:val="00581EDE"/>
    <w:rsid w:val="005A1BD1"/>
    <w:rsid w:val="005B295C"/>
    <w:rsid w:val="005B63C7"/>
    <w:rsid w:val="005F14E6"/>
    <w:rsid w:val="0065528A"/>
    <w:rsid w:val="006739A1"/>
    <w:rsid w:val="0067546A"/>
    <w:rsid w:val="00696A08"/>
    <w:rsid w:val="006B6DC0"/>
    <w:rsid w:val="006C3269"/>
    <w:rsid w:val="006D2B62"/>
    <w:rsid w:val="006D377D"/>
    <w:rsid w:val="006E3F96"/>
    <w:rsid w:val="006E791C"/>
    <w:rsid w:val="0070532C"/>
    <w:rsid w:val="00733601"/>
    <w:rsid w:val="00747520"/>
    <w:rsid w:val="00753AE3"/>
    <w:rsid w:val="00757CB3"/>
    <w:rsid w:val="0078359B"/>
    <w:rsid w:val="007A78A6"/>
    <w:rsid w:val="007D5F0D"/>
    <w:rsid w:val="007E7328"/>
    <w:rsid w:val="007F0E3E"/>
    <w:rsid w:val="008169CC"/>
    <w:rsid w:val="00832B41"/>
    <w:rsid w:val="0085226F"/>
    <w:rsid w:val="00871BF3"/>
    <w:rsid w:val="00881941"/>
    <w:rsid w:val="00895EA9"/>
    <w:rsid w:val="008A4F87"/>
    <w:rsid w:val="008A5060"/>
    <w:rsid w:val="008D125C"/>
    <w:rsid w:val="008D2332"/>
    <w:rsid w:val="008F51A2"/>
    <w:rsid w:val="00922626"/>
    <w:rsid w:val="00926612"/>
    <w:rsid w:val="0093394F"/>
    <w:rsid w:val="00976928"/>
    <w:rsid w:val="009811A7"/>
    <w:rsid w:val="009C0228"/>
    <w:rsid w:val="009E33C9"/>
    <w:rsid w:val="00A17DEE"/>
    <w:rsid w:val="00A37C4C"/>
    <w:rsid w:val="00A440DE"/>
    <w:rsid w:val="00A45977"/>
    <w:rsid w:val="00A57061"/>
    <w:rsid w:val="00A71C32"/>
    <w:rsid w:val="00A74E0C"/>
    <w:rsid w:val="00A87DD5"/>
    <w:rsid w:val="00A914A0"/>
    <w:rsid w:val="00B03396"/>
    <w:rsid w:val="00B15490"/>
    <w:rsid w:val="00B53E66"/>
    <w:rsid w:val="00B778E1"/>
    <w:rsid w:val="00B9217E"/>
    <w:rsid w:val="00BB50C1"/>
    <w:rsid w:val="00BB582C"/>
    <w:rsid w:val="00BB7DF3"/>
    <w:rsid w:val="00BC6CFD"/>
    <w:rsid w:val="00BE4C3A"/>
    <w:rsid w:val="00BF1FFD"/>
    <w:rsid w:val="00C017EF"/>
    <w:rsid w:val="00C030B0"/>
    <w:rsid w:val="00C31E63"/>
    <w:rsid w:val="00C55DF1"/>
    <w:rsid w:val="00C56454"/>
    <w:rsid w:val="00C714DC"/>
    <w:rsid w:val="00C76ADD"/>
    <w:rsid w:val="00C80C5F"/>
    <w:rsid w:val="00C83139"/>
    <w:rsid w:val="00CC37E1"/>
    <w:rsid w:val="00CD6767"/>
    <w:rsid w:val="00CE4739"/>
    <w:rsid w:val="00CF08C6"/>
    <w:rsid w:val="00D04381"/>
    <w:rsid w:val="00D13B17"/>
    <w:rsid w:val="00D177BF"/>
    <w:rsid w:val="00D30671"/>
    <w:rsid w:val="00D6624A"/>
    <w:rsid w:val="00DA44DC"/>
    <w:rsid w:val="00DA595E"/>
    <w:rsid w:val="00DC2827"/>
    <w:rsid w:val="00DC4CF6"/>
    <w:rsid w:val="00DE2E43"/>
    <w:rsid w:val="00E07B7B"/>
    <w:rsid w:val="00E162A4"/>
    <w:rsid w:val="00E414CB"/>
    <w:rsid w:val="00E425CE"/>
    <w:rsid w:val="00E50399"/>
    <w:rsid w:val="00E647AB"/>
    <w:rsid w:val="00E82575"/>
    <w:rsid w:val="00E835DC"/>
    <w:rsid w:val="00EA29BF"/>
    <w:rsid w:val="00ED79ED"/>
    <w:rsid w:val="00F035C4"/>
    <w:rsid w:val="00F53D0C"/>
    <w:rsid w:val="00F608D7"/>
    <w:rsid w:val="00F75BD3"/>
    <w:rsid w:val="00F809ED"/>
    <w:rsid w:val="00F94ACE"/>
    <w:rsid w:val="00F972A1"/>
    <w:rsid w:val="00FD05CD"/>
    <w:rsid w:val="00F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F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F54D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54D4"/>
    <w:rPr>
      <w:rFonts w:ascii="Times New Roman" w:hAnsi="Times New Roman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4F54D4"/>
    <w:pPr>
      <w:spacing w:after="0" w:line="240" w:lineRule="auto"/>
      <w:ind w:firstLine="54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54D4"/>
    <w:rPr>
      <w:rFonts w:ascii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4F54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54D4"/>
    <w:rPr>
      <w:rFonts w:ascii="Times New Roman" w:hAnsi="Times New Roman" w:cs="Times New Roman"/>
      <w:sz w:val="28"/>
    </w:rPr>
  </w:style>
  <w:style w:type="character" w:styleId="Emphasis">
    <w:name w:val="Emphasis"/>
    <w:basedOn w:val="DefaultParagraphFont"/>
    <w:uiPriority w:val="99"/>
    <w:qFormat/>
    <w:locked/>
    <w:rsid w:val="00D177B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D177B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A45977"/>
    <w:pPr>
      <w:suppressAutoHyphens/>
      <w:spacing w:after="0" w:line="100" w:lineRule="atLeast"/>
      <w:jc w:val="both"/>
    </w:pPr>
    <w:rPr>
      <w:rFonts w:ascii="Times New Roman" w:hAnsi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Normal"/>
    <w:uiPriority w:val="99"/>
    <w:rsid w:val="00A45977"/>
    <w:pPr>
      <w:suppressAutoHyphens/>
      <w:spacing w:after="0" w:line="100" w:lineRule="atLeast"/>
      <w:ind w:firstLine="705"/>
      <w:jc w:val="both"/>
    </w:pPr>
    <w:rPr>
      <w:rFonts w:ascii="Times New Roman" w:hAnsi="Times New Roman"/>
      <w:kern w:val="1"/>
      <w:sz w:val="28"/>
      <w:szCs w:val="24"/>
    </w:rPr>
  </w:style>
  <w:style w:type="paragraph" w:styleId="NoSpacing">
    <w:name w:val="No Spacing"/>
    <w:uiPriority w:val="99"/>
    <w:qFormat/>
    <w:rsid w:val="00A71C32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305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14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11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8A6"/>
    <w:rPr>
      <w:rFonts w:cs="Times New Roman"/>
    </w:rPr>
  </w:style>
  <w:style w:type="character" w:styleId="PageNumber">
    <w:name w:val="page number"/>
    <w:basedOn w:val="DefaultParagraphFont"/>
    <w:uiPriority w:val="99"/>
    <w:rsid w:val="009811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67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4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614</Words>
  <Characters>3506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27</cp:revision>
  <cp:lastPrinted>2016-08-31T09:43:00Z</cp:lastPrinted>
  <dcterms:created xsi:type="dcterms:W3CDTF">2016-08-23T12:16:00Z</dcterms:created>
  <dcterms:modified xsi:type="dcterms:W3CDTF">2016-08-31T10:31:00Z</dcterms:modified>
</cp:coreProperties>
</file>