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8D" w:rsidRPr="00CD6767" w:rsidRDefault="00964D8D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Оргкомитет Географической олимпиады-квеста</w:t>
      </w:r>
    </w:p>
    <w:p w:rsidR="00964D8D" w:rsidRPr="00CD6767" w:rsidRDefault="00964D8D" w:rsidP="00CD676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>«Дорогами де Геннина»</w:t>
      </w:r>
    </w:p>
    <w:p w:rsidR="00964D8D" w:rsidRPr="00CD6767" w:rsidRDefault="00964D8D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CD6767">
        <w:rPr>
          <w:rFonts w:ascii="Times New Roman" w:hAnsi="Times New Roman"/>
          <w:b/>
          <w:bCs/>
          <w:sz w:val="24"/>
          <w:szCs w:val="24"/>
        </w:rPr>
        <w:t xml:space="preserve">Согласие субъекта  на обработку персональных данных </w:t>
      </w:r>
    </w:p>
    <w:p w:rsidR="00964D8D" w:rsidRPr="00CD6767" w:rsidRDefault="00964D8D" w:rsidP="00CD67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6767">
        <w:rPr>
          <w:rFonts w:ascii="Times New Roman" w:hAnsi="Times New Roman"/>
          <w:bCs/>
          <w:sz w:val="24"/>
          <w:szCs w:val="24"/>
          <w:u w:val="single"/>
        </w:rPr>
        <w:t>(руководитель  конкурсной работы)</w:t>
      </w: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964D8D" w:rsidRPr="00CD6767" w:rsidRDefault="00964D8D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D6767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964D8D" w:rsidRPr="00CD6767" w:rsidRDefault="00964D8D" w:rsidP="00CD67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</w:p>
    <w:p w:rsidR="00964D8D" w:rsidRPr="00CD6767" w:rsidRDefault="00964D8D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 xml:space="preserve">(далее – Субъект) даю своё согласие </w:t>
      </w:r>
      <w:r>
        <w:rPr>
          <w:rFonts w:ascii="Times New Roman" w:hAnsi="Times New Roman"/>
          <w:sz w:val="24"/>
          <w:szCs w:val="24"/>
        </w:rPr>
        <w:t xml:space="preserve">ФГБОУ ВО «Уральский государственный педагогический университет» </w:t>
      </w:r>
      <w:r w:rsidRPr="00CD6767">
        <w:rPr>
          <w:rFonts w:ascii="Times New Roman" w:hAnsi="Times New Roman"/>
          <w:sz w:val="24"/>
          <w:szCs w:val="24"/>
        </w:rPr>
        <w:t>(далее – О</w:t>
      </w:r>
      <w:r>
        <w:rPr>
          <w:rFonts w:ascii="Times New Roman" w:hAnsi="Times New Roman"/>
          <w:sz w:val="24"/>
          <w:szCs w:val="24"/>
        </w:rPr>
        <w:t>ператор</w:t>
      </w:r>
      <w:r w:rsidRPr="00CD6767">
        <w:rPr>
          <w:rFonts w:ascii="Times New Roman" w:hAnsi="Times New Roman"/>
          <w:sz w:val="24"/>
          <w:szCs w:val="24"/>
        </w:rPr>
        <w:t>)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в целях участия в олимпиаде-квесте:</w:t>
      </w:r>
      <w:r w:rsidRPr="00CD6767">
        <w:rPr>
          <w:rFonts w:ascii="Times New Roman" w:hAnsi="Times New Roman"/>
          <w:sz w:val="24"/>
          <w:szCs w:val="24"/>
        </w:rPr>
        <w:t xml:space="preserve"> 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1.</w:t>
      </w:r>
      <w:r w:rsidRPr="00CD6767">
        <w:rPr>
          <w:rFonts w:ascii="Times New Roman" w:hAnsi="Times New Roman"/>
          <w:sz w:val="24"/>
          <w:szCs w:val="24"/>
        </w:rPr>
        <w:tab/>
        <w:t>Субъект (сопровождающий команды)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2.</w:t>
      </w:r>
      <w:r w:rsidRPr="00CD6767">
        <w:rPr>
          <w:rFonts w:ascii="Times New Roman" w:hAnsi="Times New Roman"/>
          <w:sz w:val="24"/>
          <w:szCs w:val="24"/>
        </w:rPr>
        <w:tab/>
        <w:t>Перечень персональных данных Субъекта (сопровождающий команды), передаваемых оператору на обработку: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фамилия, имя, отчество;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телефона;</w:t>
      </w:r>
    </w:p>
    <w:p w:rsidR="00964D8D" w:rsidRPr="00CD6767" w:rsidRDefault="00964D8D" w:rsidP="008A4F8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работы;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3.</w:t>
      </w:r>
      <w:r w:rsidRPr="00CD6767">
        <w:rPr>
          <w:rFonts w:ascii="Times New Roman" w:hAnsi="Times New Roman"/>
          <w:sz w:val="24"/>
          <w:szCs w:val="24"/>
        </w:rPr>
        <w:tab/>
        <w:t>Перечень персональных данных Субъекта (сопровождающий команды), передаваемых оператору на обработку: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фамилия, имя, отчество;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рождения;</w:t>
      </w:r>
    </w:p>
    <w:p w:rsidR="00964D8D" w:rsidRPr="00CD6767" w:rsidRDefault="00964D8D" w:rsidP="00015EF3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работы;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телефона;</w:t>
      </w:r>
    </w:p>
    <w:p w:rsidR="00964D8D" w:rsidRPr="00CD6767" w:rsidRDefault="00964D8D" w:rsidP="00CD6767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4.</w:t>
      </w:r>
      <w:r w:rsidRPr="00CD6767">
        <w:rPr>
          <w:rFonts w:ascii="Times New Roman" w:hAnsi="Times New Roman"/>
          <w:sz w:val="24"/>
          <w:szCs w:val="24"/>
        </w:rPr>
        <w:tab/>
        <w:t xml:space="preserve">Согласие даётся с целью участия Субъекта в Географической олимпиаде-квесте «Дорогами де Геннина». 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5.</w:t>
      </w:r>
      <w:r w:rsidRPr="00CD6767">
        <w:rPr>
          <w:rFonts w:ascii="Times New Roman" w:hAnsi="Times New Roman"/>
          <w:sz w:val="24"/>
          <w:szCs w:val="24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6.</w:t>
      </w:r>
      <w:r w:rsidRPr="00CD6767">
        <w:rPr>
          <w:rFonts w:ascii="Times New Roman" w:hAnsi="Times New Roman"/>
          <w:sz w:val="24"/>
          <w:szCs w:val="24"/>
        </w:rPr>
        <w:tab/>
        <w:t>В целях информационного обеспечения Субъект (сопровождающий команды) согласен на включение в общедоступные источники персональных данных следующих персональных данных:</w:t>
      </w:r>
    </w:p>
    <w:p w:rsidR="00964D8D" w:rsidRPr="00CD6767" w:rsidRDefault="00964D8D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 xml:space="preserve">фамилия, имя, отчество, </w:t>
      </w:r>
    </w:p>
    <w:p w:rsidR="00964D8D" w:rsidRPr="00CD6767" w:rsidRDefault="00964D8D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год, месяц, дата рождения,</w:t>
      </w:r>
    </w:p>
    <w:p w:rsidR="00964D8D" w:rsidRPr="00CD6767" w:rsidRDefault="00964D8D" w:rsidP="00015EF3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месте работы,</w:t>
      </w:r>
    </w:p>
    <w:p w:rsidR="00964D8D" w:rsidRPr="00CD6767" w:rsidRDefault="00964D8D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номер телефона,</w:t>
      </w:r>
    </w:p>
    <w:p w:rsidR="00964D8D" w:rsidRPr="00CD6767" w:rsidRDefault="00964D8D" w:rsidP="00CD6767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адрес электронной почты.</w:t>
      </w:r>
    </w:p>
    <w:p w:rsidR="00964D8D" w:rsidRPr="00CD6767" w:rsidRDefault="00964D8D" w:rsidP="00CD676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</w:t>
      </w:r>
      <w:r w:rsidRPr="00CD6767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964D8D" w:rsidRPr="00CD6767" w:rsidRDefault="00964D8D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7.1.</w:t>
      </w:r>
      <w:r w:rsidRPr="00CD6767">
        <w:rPr>
          <w:rFonts w:ascii="Times New Roman" w:hAnsi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964D8D" w:rsidRPr="00CD6767" w:rsidRDefault="00964D8D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7.2.</w:t>
      </w:r>
      <w:r w:rsidRPr="00CD6767">
        <w:rPr>
          <w:rFonts w:ascii="Times New Roman" w:hAnsi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964D8D" w:rsidRPr="00CD6767" w:rsidRDefault="00964D8D" w:rsidP="00CD67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6767">
        <w:rPr>
          <w:rFonts w:ascii="Times New Roman" w:hAnsi="Times New Roman"/>
          <w:sz w:val="24"/>
          <w:szCs w:val="24"/>
        </w:rPr>
        <w:t>7.3.</w:t>
      </w:r>
      <w:r w:rsidRPr="00CD6767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</w:t>
      </w:r>
      <w:r>
        <w:rPr>
          <w:rFonts w:ascii="Times New Roman" w:hAnsi="Times New Roman"/>
          <w:sz w:val="24"/>
          <w:szCs w:val="24"/>
        </w:rPr>
        <w:t>ператору</w:t>
      </w:r>
      <w:r w:rsidRPr="00CD6767">
        <w:rPr>
          <w:rFonts w:ascii="Times New Roman" w:hAnsi="Times New Roman"/>
          <w:sz w:val="24"/>
          <w:szCs w:val="24"/>
        </w:rPr>
        <w:t>. В этом случае О</w:t>
      </w:r>
      <w:r>
        <w:rPr>
          <w:rFonts w:ascii="Times New Roman" w:hAnsi="Times New Roman"/>
          <w:sz w:val="24"/>
          <w:szCs w:val="24"/>
        </w:rPr>
        <w:t>ператор</w:t>
      </w:r>
      <w:r w:rsidRPr="00CD6767">
        <w:rPr>
          <w:rFonts w:ascii="Times New Roman" w:hAnsi="Times New Roman"/>
          <w:sz w:val="24"/>
          <w:szCs w:val="24"/>
        </w:rPr>
        <w:t xml:space="preserve">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4"/>
        <w:tblW w:w="5000" w:type="pct"/>
        <w:tblLook w:val="00A0"/>
      </w:tblPr>
      <w:tblGrid>
        <w:gridCol w:w="9570"/>
      </w:tblGrid>
      <w:tr w:rsidR="00964D8D" w:rsidRPr="00CD6767" w:rsidTr="005F14E6">
        <w:tc>
          <w:tcPr>
            <w:tcW w:w="5000" w:type="pct"/>
          </w:tcPr>
          <w:p w:rsidR="00964D8D" w:rsidRPr="00CD6767" w:rsidRDefault="00964D8D" w:rsidP="005F1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«___»___________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____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Pr="00CD6767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CD676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/                                            /</w:t>
            </w:r>
          </w:p>
        </w:tc>
      </w:tr>
    </w:tbl>
    <w:p w:rsidR="00964D8D" w:rsidRPr="005A1BD1" w:rsidRDefault="00964D8D" w:rsidP="008D125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D676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  <w:r w:rsidRPr="005A1BD1">
        <w:rPr>
          <w:rFonts w:ascii="Times New Roman" w:hAnsi="Times New Roman"/>
          <w:bCs/>
          <w:sz w:val="20"/>
          <w:szCs w:val="20"/>
        </w:rPr>
        <w:t xml:space="preserve">Подпись                  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5A1BD1"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 xml:space="preserve">          </w:t>
      </w:r>
      <w:r w:rsidRPr="005A1BD1">
        <w:rPr>
          <w:rFonts w:ascii="Times New Roman" w:hAnsi="Times New Roman"/>
          <w:bCs/>
          <w:sz w:val="20"/>
          <w:szCs w:val="20"/>
        </w:rPr>
        <w:t xml:space="preserve">   ФИО</w:t>
      </w:r>
    </w:p>
    <w:p w:rsidR="00964D8D" w:rsidRPr="00CD6767" w:rsidRDefault="00964D8D" w:rsidP="00CD6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D8D" w:rsidRPr="00CD6767" w:rsidRDefault="00964D8D" w:rsidP="00B03396">
      <w:pPr>
        <w:pStyle w:val="BodyTextIndent2"/>
        <w:ind w:firstLine="709"/>
        <w:rPr>
          <w:lang w:val="en-US"/>
        </w:rPr>
      </w:pPr>
    </w:p>
    <w:p w:rsidR="00964D8D" w:rsidRPr="00CD6767" w:rsidRDefault="00964D8D" w:rsidP="00B03396">
      <w:pPr>
        <w:pStyle w:val="BodyTextIndent2"/>
        <w:ind w:firstLine="709"/>
        <w:rPr>
          <w:lang w:val="en-US"/>
        </w:rPr>
      </w:pPr>
    </w:p>
    <w:sectPr w:rsidR="00964D8D" w:rsidRPr="00CD6767" w:rsidSect="009811A7">
      <w:footerReference w:type="even" r:id="rId7"/>
      <w:foot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D8D" w:rsidRDefault="00964D8D">
      <w:r>
        <w:separator/>
      </w:r>
    </w:p>
  </w:endnote>
  <w:endnote w:type="continuationSeparator" w:id="0">
    <w:p w:rsidR="00964D8D" w:rsidRDefault="00964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8D" w:rsidRDefault="00964D8D" w:rsidP="0022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D8D" w:rsidRDefault="00964D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D8D" w:rsidRPr="00581186" w:rsidRDefault="00964D8D" w:rsidP="002267AE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581186">
      <w:rPr>
        <w:rStyle w:val="PageNumber"/>
        <w:rFonts w:ascii="Times New Roman" w:hAnsi="Times New Roman"/>
        <w:sz w:val="24"/>
        <w:szCs w:val="24"/>
      </w:rPr>
      <w:fldChar w:fldCharType="begin"/>
    </w:r>
    <w:r w:rsidRPr="00581186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1186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581186">
      <w:rPr>
        <w:rStyle w:val="PageNumber"/>
        <w:rFonts w:ascii="Times New Roman" w:hAnsi="Times New Roman"/>
        <w:sz w:val="24"/>
        <w:szCs w:val="24"/>
      </w:rPr>
      <w:fldChar w:fldCharType="end"/>
    </w:r>
  </w:p>
  <w:p w:rsidR="00964D8D" w:rsidRDefault="00964D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D8D" w:rsidRDefault="00964D8D">
      <w:r>
        <w:separator/>
      </w:r>
    </w:p>
  </w:footnote>
  <w:footnote w:type="continuationSeparator" w:id="0">
    <w:p w:rsidR="00964D8D" w:rsidRDefault="00964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11076264"/>
    <w:multiLevelType w:val="hybridMultilevel"/>
    <w:tmpl w:val="A8541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372BC5"/>
    <w:multiLevelType w:val="hybridMultilevel"/>
    <w:tmpl w:val="E130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B33DB2"/>
    <w:multiLevelType w:val="hybridMultilevel"/>
    <w:tmpl w:val="199A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8208E9"/>
    <w:multiLevelType w:val="hybridMultilevel"/>
    <w:tmpl w:val="0562D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17A22"/>
    <w:multiLevelType w:val="hybridMultilevel"/>
    <w:tmpl w:val="FDA6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9F644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6E5664"/>
    <w:multiLevelType w:val="hybridMultilevel"/>
    <w:tmpl w:val="02805748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8">
    <w:nsid w:val="36FF1D2C"/>
    <w:multiLevelType w:val="hybridMultilevel"/>
    <w:tmpl w:val="0AB04D2A"/>
    <w:lvl w:ilvl="0" w:tplc="584E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37DC2FBF"/>
    <w:multiLevelType w:val="hybridMultilevel"/>
    <w:tmpl w:val="F1AC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653097"/>
    <w:multiLevelType w:val="hybridMultilevel"/>
    <w:tmpl w:val="EDB4ADB4"/>
    <w:lvl w:ilvl="0" w:tplc="BFD27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CA47588"/>
    <w:multiLevelType w:val="multilevel"/>
    <w:tmpl w:val="80FA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9A6ADD"/>
    <w:multiLevelType w:val="hybridMultilevel"/>
    <w:tmpl w:val="E610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D0694"/>
    <w:multiLevelType w:val="hybridMultilevel"/>
    <w:tmpl w:val="178A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660EDD"/>
    <w:multiLevelType w:val="hybridMultilevel"/>
    <w:tmpl w:val="F0D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5E54B68"/>
    <w:multiLevelType w:val="multilevel"/>
    <w:tmpl w:val="3E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6D296E"/>
    <w:multiLevelType w:val="hybridMultilevel"/>
    <w:tmpl w:val="23AE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4A22BA"/>
    <w:multiLevelType w:val="hybridMultilevel"/>
    <w:tmpl w:val="14EE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7C250E"/>
    <w:multiLevelType w:val="hybridMultilevel"/>
    <w:tmpl w:val="8854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541B88"/>
    <w:multiLevelType w:val="multilevel"/>
    <w:tmpl w:val="B8D083B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cs="Times New Roman" w:hint="default"/>
      </w:rPr>
    </w:lvl>
  </w:abstractNum>
  <w:abstractNum w:abstractNumId="20">
    <w:nsid w:val="7C215356"/>
    <w:multiLevelType w:val="hybridMultilevel"/>
    <w:tmpl w:val="90F6A8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E235F4A"/>
    <w:multiLevelType w:val="hybridMultilevel"/>
    <w:tmpl w:val="B2BA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7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4"/>
  </w:num>
  <w:num w:numId="10">
    <w:abstractNumId w:val="16"/>
  </w:num>
  <w:num w:numId="11">
    <w:abstractNumId w:val="3"/>
  </w:num>
  <w:num w:numId="12">
    <w:abstractNumId w:val="14"/>
  </w:num>
  <w:num w:numId="13">
    <w:abstractNumId w:val="21"/>
  </w:num>
  <w:num w:numId="14">
    <w:abstractNumId w:val="18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13"/>
  </w:num>
  <w:num w:numId="20">
    <w:abstractNumId w:val="20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4D4"/>
    <w:rsid w:val="00015EF3"/>
    <w:rsid w:val="00026E11"/>
    <w:rsid w:val="000551F0"/>
    <w:rsid w:val="00065647"/>
    <w:rsid w:val="00077CAF"/>
    <w:rsid w:val="0008290E"/>
    <w:rsid w:val="000D0A70"/>
    <w:rsid w:val="00113037"/>
    <w:rsid w:val="00155CE0"/>
    <w:rsid w:val="001852FA"/>
    <w:rsid w:val="001C09C0"/>
    <w:rsid w:val="001C260D"/>
    <w:rsid w:val="001D7946"/>
    <w:rsid w:val="001F5C48"/>
    <w:rsid w:val="001F7ACD"/>
    <w:rsid w:val="00217E9F"/>
    <w:rsid w:val="00222CD0"/>
    <w:rsid w:val="002230A9"/>
    <w:rsid w:val="002267AE"/>
    <w:rsid w:val="002603F1"/>
    <w:rsid w:val="00266876"/>
    <w:rsid w:val="00296203"/>
    <w:rsid w:val="002D2729"/>
    <w:rsid w:val="002E7FA5"/>
    <w:rsid w:val="003051A5"/>
    <w:rsid w:val="0038415F"/>
    <w:rsid w:val="0038627C"/>
    <w:rsid w:val="00395D64"/>
    <w:rsid w:val="003C782A"/>
    <w:rsid w:val="003F1161"/>
    <w:rsid w:val="003F7C55"/>
    <w:rsid w:val="004051DC"/>
    <w:rsid w:val="00407B8A"/>
    <w:rsid w:val="00415837"/>
    <w:rsid w:val="004D28AE"/>
    <w:rsid w:val="004F54D4"/>
    <w:rsid w:val="005024A2"/>
    <w:rsid w:val="00502C7D"/>
    <w:rsid w:val="00503B68"/>
    <w:rsid w:val="00507058"/>
    <w:rsid w:val="00535628"/>
    <w:rsid w:val="00551BBF"/>
    <w:rsid w:val="00581186"/>
    <w:rsid w:val="00581EDE"/>
    <w:rsid w:val="005A1BD1"/>
    <w:rsid w:val="005B295C"/>
    <w:rsid w:val="005B63C7"/>
    <w:rsid w:val="005F14E6"/>
    <w:rsid w:val="006266D1"/>
    <w:rsid w:val="0065528A"/>
    <w:rsid w:val="006739A1"/>
    <w:rsid w:val="0067546A"/>
    <w:rsid w:val="00696A08"/>
    <w:rsid w:val="006B6DC0"/>
    <w:rsid w:val="006C3269"/>
    <w:rsid w:val="006D2B62"/>
    <w:rsid w:val="006D377D"/>
    <w:rsid w:val="006E3F96"/>
    <w:rsid w:val="006E791C"/>
    <w:rsid w:val="0070532C"/>
    <w:rsid w:val="00733601"/>
    <w:rsid w:val="00747520"/>
    <w:rsid w:val="00757CB3"/>
    <w:rsid w:val="0078359B"/>
    <w:rsid w:val="007A78A6"/>
    <w:rsid w:val="007D5F0D"/>
    <w:rsid w:val="007E7328"/>
    <w:rsid w:val="007F0E3E"/>
    <w:rsid w:val="008169CC"/>
    <w:rsid w:val="00832B41"/>
    <w:rsid w:val="0085226F"/>
    <w:rsid w:val="00871BF3"/>
    <w:rsid w:val="00881941"/>
    <w:rsid w:val="00895EA9"/>
    <w:rsid w:val="008A4F87"/>
    <w:rsid w:val="008A5060"/>
    <w:rsid w:val="008D125C"/>
    <w:rsid w:val="008D2332"/>
    <w:rsid w:val="008F51A2"/>
    <w:rsid w:val="00922626"/>
    <w:rsid w:val="00926612"/>
    <w:rsid w:val="0093394F"/>
    <w:rsid w:val="00964D8D"/>
    <w:rsid w:val="00976928"/>
    <w:rsid w:val="009811A7"/>
    <w:rsid w:val="009C0228"/>
    <w:rsid w:val="009E33C9"/>
    <w:rsid w:val="00A37C4C"/>
    <w:rsid w:val="00A440DE"/>
    <w:rsid w:val="00A45977"/>
    <w:rsid w:val="00A57061"/>
    <w:rsid w:val="00A71C32"/>
    <w:rsid w:val="00A74E0C"/>
    <w:rsid w:val="00A87DD5"/>
    <w:rsid w:val="00A914A0"/>
    <w:rsid w:val="00B03396"/>
    <w:rsid w:val="00B15490"/>
    <w:rsid w:val="00B53E66"/>
    <w:rsid w:val="00B778E1"/>
    <w:rsid w:val="00B9217E"/>
    <w:rsid w:val="00BB50C1"/>
    <w:rsid w:val="00BB582C"/>
    <w:rsid w:val="00BB7DF3"/>
    <w:rsid w:val="00BC6CFD"/>
    <w:rsid w:val="00BE4C3A"/>
    <w:rsid w:val="00BF1FFD"/>
    <w:rsid w:val="00C017EF"/>
    <w:rsid w:val="00C030B0"/>
    <w:rsid w:val="00C31E63"/>
    <w:rsid w:val="00C55DF1"/>
    <w:rsid w:val="00C714DC"/>
    <w:rsid w:val="00C76ADD"/>
    <w:rsid w:val="00C80C5F"/>
    <w:rsid w:val="00C83139"/>
    <w:rsid w:val="00CC37E1"/>
    <w:rsid w:val="00CC65B9"/>
    <w:rsid w:val="00CD6767"/>
    <w:rsid w:val="00CE4739"/>
    <w:rsid w:val="00CF08C6"/>
    <w:rsid w:val="00D04381"/>
    <w:rsid w:val="00D13B17"/>
    <w:rsid w:val="00D177BF"/>
    <w:rsid w:val="00D30671"/>
    <w:rsid w:val="00D6624A"/>
    <w:rsid w:val="00DA44DC"/>
    <w:rsid w:val="00DA595E"/>
    <w:rsid w:val="00DC2827"/>
    <w:rsid w:val="00DC4CF6"/>
    <w:rsid w:val="00DE2E43"/>
    <w:rsid w:val="00E07B7B"/>
    <w:rsid w:val="00E162A4"/>
    <w:rsid w:val="00E414CB"/>
    <w:rsid w:val="00E425CE"/>
    <w:rsid w:val="00E50399"/>
    <w:rsid w:val="00E647AB"/>
    <w:rsid w:val="00E82575"/>
    <w:rsid w:val="00E835DC"/>
    <w:rsid w:val="00EA29BF"/>
    <w:rsid w:val="00ED79ED"/>
    <w:rsid w:val="00F53D0C"/>
    <w:rsid w:val="00F608D7"/>
    <w:rsid w:val="00F75BD3"/>
    <w:rsid w:val="00F809ED"/>
    <w:rsid w:val="00F94ACE"/>
    <w:rsid w:val="00F972A1"/>
    <w:rsid w:val="00FD05CD"/>
    <w:rsid w:val="00FD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2F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4F54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">
    <w:name w:val="Body Text Indent"/>
    <w:basedOn w:val="Normal"/>
    <w:link w:val="BodyTextIndent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54D4"/>
    <w:rPr>
      <w:rFonts w:ascii="Times New Roman" w:hAnsi="Times New Roman" w:cs="Times New Roman"/>
      <w:b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4F54D4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54D4"/>
    <w:rPr>
      <w:rFonts w:ascii="Times New Roman" w:hAnsi="Times New Roman" w:cs="Times New Roman"/>
      <w:sz w:val="28"/>
    </w:rPr>
  </w:style>
  <w:style w:type="character" w:styleId="Emphasis">
    <w:name w:val="Emphasis"/>
    <w:basedOn w:val="DefaultParagraphFont"/>
    <w:uiPriority w:val="99"/>
    <w:qFormat/>
    <w:locked/>
    <w:rsid w:val="00D177B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D177B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Normal"/>
    <w:uiPriority w:val="99"/>
    <w:rsid w:val="00A45977"/>
    <w:pPr>
      <w:suppressAutoHyphens/>
      <w:spacing w:after="0" w:line="100" w:lineRule="atLeast"/>
      <w:jc w:val="both"/>
    </w:pPr>
    <w:rPr>
      <w:rFonts w:ascii="Times New Roman" w:hAnsi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Normal"/>
    <w:uiPriority w:val="99"/>
    <w:rsid w:val="00A45977"/>
    <w:pPr>
      <w:suppressAutoHyphens/>
      <w:spacing w:after="0" w:line="100" w:lineRule="atLeast"/>
      <w:ind w:firstLine="705"/>
      <w:jc w:val="both"/>
    </w:pPr>
    <w:rPr>
      <w:rFonts w:ascii="Times New Roman" w:hAnsi="Times New Roman"/>
      <w:kern w:val="1"/>
      <w:sz w:val="28"/>
      <w:szCs w:val="24"/>
    </w:rPr>
  </w:style>
  <w:style w:type="paragraph" w:styleId="NoSpacing">
    <w:name w:val="No Spacing"/>
    <w:uiPriority w:val="99"/>
    <w:qFormat/>
    <w:rsid w:val="00A71C32"/>
    <w:pPr>
      <w:suppressAutoHyphens/>
      <w:spacing w:after="200" w:line="276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table" w:styleId="TableGrid">
    <w:name w:val="Table Grid"/>
    <w:basedOn w:val="TableNormal"/>
    <w:uiPriority w:val="99"/>
    <w:locked/>
    <w:rsid w:val="00305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914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1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A78A6"/>
    <w:rPr>
      <w:rFonts w:cs="Times New Roman"/>
    </w:rPr>
  </w:style>
  <w:style w:type="character" w:styleId="PageNumber">
    <w:name w:val="page number"/>
    <w:basedOn w:val="DefaultParagraphFont"/>
    <w:uiPriority w:val="99"/>
    <w:rsid w:val="00981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67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44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98</TotalTime>
  <Pages>2</Pages>
  <Words>506</Words>
  <Characters>2885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27</cp:revision>
  <cp:lastPrinted>2016-08-31T09:43:00Z</cp:lastPrinted>
  <dcterms:created xsi:type="dcterms:W3CDTF">2016-08-23T12:16:00Z</dcterms:created>
  <dcterms:modified xsi:type="dcterms:W3CDTF">2016-08-31T10:33:00Z</dcterms:modified>
</cp:coreProperties>
</file>